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79E8A" w14:textId="77777777" w:rsidR="004B7F4A" w:rsidRDefault="004B7F4A" w:rsidP="0038492F">
      <w:r>
        <w:separator/>
      </w:r>
    </w:p>
    <w:p w14:paraId="3159D612" w14:textId="77777777" w:rsidR="004B7F4A" w:rsidRDefault="004B7F4A" w:rsidP="0038492F"/>
  </w:endnote>
  <w:endnote w:type="continuationSeparator" w:id="0">
    <w:p w14:paraId="7A2A4741" w14:textId="77777777" w:rsidR="004B7F4A" w:rsidRDefault="004B7F4A" w:rsidP="0038492F">
      <w:r>
        <w:continuationSeparator/>
      </w:r>
    </w:p>
    <w:p w14:paraId="42FC78C8" w14:textId="77777777" w:rsidR="004B7F4A" w:rsidRDefault="004B7F4A" w:rsidP="0038492F"/>
  </w:endnote>
  <w:endnote w:type="continuationNotice" w:id="1">
    <w:p w14:paraId="5933A13D" w14:textId="77777777" w:rsidR="004B7F4A" w:rsidRDefault="004B7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color w:val="633C90" w:themeColor="background1"/>
      </w:rPr>
    </w:sdtEndPr>
    <w:sdtContent>
      <w:p w14:paraId="7F56F21E" w14:textId="458E635C"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3BFA7"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99A0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41111F">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6EB2" w14:textId="77777777" w:rsidR="004B7F4A" w:rsidRDefault="004B7F4A" w:rsidP="0038492F">
      <w:r>
        <w:separator/>
      </w:r>
    </w:p>
    <w:p w14:paraId="19436414" w14:textId="77777777" w:rsidR="004B7F4A" w:rsidRDefault="004B7F4A" w:rsidP="0038492F"/>
  </w:footnote>
  <w:footnote w:type="continuationSeparator" w:id="0">
    <w:p w14:paraId="7A50B2CD" w14:textId="77777777" w:rsidR="004B7F4A" w:rsidRDefault="004B7F4A" w:rsidP="0038492F">
      <w:r>
        <w:continuationSeparator/>
      </w:r>
    </w:p>
    <w:p w14:paraId="04E85006" w14:textId="77777777" w:rsidR="004B7F4A" w:rsidRDefault="004B7F4A" w:rsidP="0038492F"/>
  </w:footnote>
  <w:footnote w:type="continuationNotice" w:id="1">
    <w:p w14:paraId="7EBF80AB" w14:textId="77777777" w:rsidR="004B7F4A" w:rsidRDefault="004B7F4A">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111F"/>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B7F4A"/>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3C70"/>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731"/>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87862524-076E-4A4D-B07D-E9B9E9AA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E95A-A1B6-4D8D-B9B7-356D6C927D15}">
  <ds:schemaRefs>
    <ds:schemaRef ds:uri="http://schemas.openxmlformats.org/officeDocument/2006/bibliography"/>
  </ds:schemaRefs>
</ds:datastoreItem>
</file>

<file path=customXml/itemProps2.xml><?xml version="1.0" encoding="utf-8"?>
<ds:datastoreItem xmlns:ds="http://schemas.openxmlformats.org/officeDocument/2006/customXml" ds:itemID="{CD628B9D-149B-42D7-8F5D-362AD99E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IlzeR</cp:lastModifiedBy>
  <cp:revision>2</cp:revision>
  <cp:lastPrinted>2019-02-22T11:59:00Z</cp:lastPrinted>
  <dcterms:created xsi:type="dcterms:W3CDTF">2019-04-17T17:28:00Z</dcterms:created>
  <dcterms:modified xsi:type="dcterms:W3CDTF">2019-04-17T17:28:00Z</dcterms:modified>
</cp:coreProperties>
</file>