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0" w:rsidRDefault="00134740" w:rsidP="0065096F">
      <w:pPr>
        <w:pStyle w:val="NoSpacing"/>
        <w:rPr>
          <w:b/>
          <w:bCs/>
        </w:rPr>
      </w:pPr>
    </w:p>
    <w:p w:rsidR="00134740" w:rsidRDefault="00134740" w:rsidP="0065096F">
      <w:pPr>
        <w:pStyle w:val="NoSpacing"/>
        <w:rPr>
          <w:b/>
          <w:bCs/>
        </w:rPr>
      </w:pPr>
      <w:r>
        <w:rPr>
          <w:b/>
          <w:bCs/>
        </w:rPr>
        <w:t xml:space="preserve">13.11.2010. </w:t>
      </w: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Jaunieši -60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1276"/>
        <w:gridCol w:w="850"/>
        <w:gridCol w:w="1418"/>
        <w:gridCol w:w="850"/>
      </w:tblGrid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Personīgais svars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Vārds Uzvārds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Rezultāts</w:t>
            </w:r>
          </w:p>
          <w:p w:rsidR="00134740" w:rsidRPr="00DF57DD" w:rsidRDefault="00134740" w:rsidP="0065096F">
            <w:pPr>
              <w:pStyle w:val="NoSpacing"/>
            </w:pPr>
            <w:r w:rsidRPr="00DF57DD">
              <w:t>Kg.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vieta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komanda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punkti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60.0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Ivo Cielaks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48,2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Gints Viksne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52,5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58,6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Ozols Edgars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47,5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3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56,5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Maksims Ozerovs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Disk.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-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0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- 67,5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1276"/>
        <w:gridCol w:w="850"/>
        <w:gridCol w:w="1418"/>
        <w:gridCol w:w="850"/>
      </w:tblGrid>
      <w:tr w:rsidR="00134740" w:rsidRPr="00DF57DD">
        <w:tc>
          <w:tcPr>
            <w:tcW w:w="1384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65,3</w:t>
            </w:r>
          </w:p>
        </w:tc>
        <w:tc>
          <w:tcPr>
            <w:tcW w:w="2977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Raitis Zeps</w:t>
            </w:r>
          </w:p>
        </w:tc>
        <w:tc>
          <w:tcPr>
            <w:tcW w:w="1276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70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418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65,9</w:t>
            </w:r>
          </w:p>
        </w:tc>
        <w:tc>
          <w:tcPr>
            <w:tcW w:w="2977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t>Sandis Kalnbērziņš</w:t>
            </w:r>
          </w:p>
        </w:tc>
        <w:tc>
          <w:tcPr>
            <w:tcW w:w="1276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50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418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63,6</w:t>
            </w:r>
          </w:p>
        </w:tc>
        <w:tc>
          <w:tcPr>
            <w:tcW w:w="2977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Gints Mālkalns</w:t>
            </w:r>
          </w:p>
        </w:tc>
        <w:tc>
          <w:tcPr>
            <w:tcW w:w="1276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42,5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3</w:t>
            </w:r>
          </w:p>
        </w:tc>
        <w:tc>
          <w:tcPr>
            <w:tcW w:w="1418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A04664">
            <w:pPr>
              <w:pStyle w:val="NoSpacing"/>
            </w:pPr>
            <w:r w:rsidRPr="00DF57DD">
              <w:t>8</w:t>
            </w:r>
          </w:p>
        </w:tc>
      </w:tr>
    </w:tbl>
    <w:p w:rsidR="00134740" w:rsidRPr="003E037A" w:rsidRDefault="00134740" w:rsidP="00A04664">
      <w:pPr>
        <w:pStyle w:val="NoSpacing"/>
        <w:rPr>
          <w:b/>
          <w:bCs/>
        </w:rPr>
      </w:pPr>
      <w:r w:rsidRPr="003E037A">
        <w:rPr>
          <w:b/>
          <w:bCs/>
        </w:rPr>
        <w:t>-75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1276"/>
        <w:gridCol w:w="850"/>
        <w:gridCol w:w="1418"/>
        <w:gridCol w:w="850"/>
      </w:tblGrid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73,1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Oskars Klims ja.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82,5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69,5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Arturs Vilciņš ja.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77,5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70,0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Ģirts Veikšāns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77,5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3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74,2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Kristers Jerumans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77,5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4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</w:t>
            </w:r>
          </w:p>
        </w:tc>
      </w:tr>
      <w:tr w:rsidR="00134740" w:rsidRPr="00DF57DD">
        <w:tc>
          <w:tcPr>
            <w:tcW w:w="138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72,9</w:t>
            </w:r>
          </w:p>
        </w:tc>
        <w:tc>
          <w:tcPr>
            <w:tcW w:w="2977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Edgars Pugačš ja.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52,5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-82,5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3006"/>
        <w:gridCol w:w="1278"/>
        <w:gridCol w:w="850"/>
        <w:gridCol w:w="1418"/>
        <w:gridCol w:w="850"/>
      </w:tblGrid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76,4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Kalvis Trops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75,9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Mareks Krauklis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80,3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Mārcis Martinovs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3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79,3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Vilnis Radvilaviķš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77,5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4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75,7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Kaspars Naglis ja.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77,5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Rihards Janovičš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80,3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Pugačš Artūrs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55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5</w:t>
            </w:r>
          </w:p>
        </w:tc>
      </w:tr>
    </w:tbl>
    <w:p w:rsidR="00134740" w:rsidRDefault="00134740" w:rsidP="0065096F">
      <w:pPr>
        <w:pStyle w:val="NoSpacing"/>
      </w:pPr>
    </w:p>
    <w:p w:rsidR="00134740" w:rsidRDefault="00134740" w:rsidP="0065096F">
      <w:pPr>
        <w:pStyle w:val="NoSpacing"/>
      </w:pPr>
    </w:p>
    <w:p w:rsidR="00134740" w:rsidRDefault="00134740" w:rsidP="0065096F">
      <w:pPr>
        <w:pStyle w:val="NoSpacing"/>
      </w:pPr>
    </w:p>
    <w:p w:rsidR="00134740" w:rsidRDefault="00134740" w:rsidP="0065096F">
      <w:pPr>
        <w:pStyle w:val="NoSpacing"/>
      </w:pPr>
    </w:p>
    <w:p w:rsidR="00134740" w:rsidRDefault="00134740" w:rsidP="0065096F">
      <w:pPr>
        <w:pStyle w:val="NoSpacing"/>
      </w:pP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-90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3006"/>
        <w:gridCol w:w="1278"/>
        <w:gridCol w:w="850"/>
        <w:gridCol w:w="1418"/>
        <w:gridCol w:w="850"/>
      </w:tblGrid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Personīgais svars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Vārds Uzvārds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Rezultāts</w:t>
            </w:r>
          </w:p>
          <w:p w:rsidR="00134740" w:rsidRPr="00DF57DD" w:rsidRDefault="00134740" w:rsidP="0065096F">
            <w:pPr>
              <w:pStyle w:val="NoSpacing"/>
            </w:pPr>
            <w:r w:rsidRPr="00DF57DD">
              <w:t>Kg.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vieta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komanda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punkti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86,6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Zandersons Oskars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60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 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</w:pP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-100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3006"/>
        <w:gridCol w:w="1278"/>
        <w:gridCol w:w="850"/>
        <w:gridCol w:w="1418"/>
        <w:gridCol w:w="850"/>
      </w:tblGrid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-100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t>Jānis Apsītis Ja.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+100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3006"/>
        <w:gridCol w:w="1278"/>
        <w:gridCol w:w="850"/>
        <w:gridCol w:w="1418"/>
        <w:gridCol w:w="850"/>
      </w:tblGrid>
      <w:tr w:rsidR="00134740" w:rsidRPr="00DF57DD">
        <w:tc>
          <w:tcPr>
            <w:tcW w:w="1353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+100</w:t>
            </w:r>
          </w:p>
        </w:tc>
        <w:tc>
          <w:tcPr>
            <w:tcW w:w="300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Barlots  Zigmārs</w:t>
            </w:r>
          </w:p>
        </w:tc>
        <w:tc>
          <w:tcPr>
            <w:tcW w:w="127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72,5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</w:tbl>
    <w:p w:rsidR="00134740" w:rsidRPr="001F057B" w:rsidRDefault="00134740" w:rsidP="0065096F">
      <w:pPr>
        <w:pStyle w:val="NoSpacing"/>
        <w:rPr>
          <w:b/>
          <w:bCs/>
        </w:rPr>
      </w:pPr>
      <w:r w:rsidRPr="001F057B">
        <w:rPr>
          <w:b/>
          <w:bCs/>
        </w:rPr>
        <w:t>Juniori</w:t>
      </w: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-67,5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3163"/>
        <w:gridCol w:w="1276"/>
        <w:gridCol w:w="850"/>
        <w:gridCol w:w="1418"/>
        <w:gridCol w:w="850"/>
      </w:tblGrid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67,1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Kristaps Briežkalns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100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64,4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Dairis Žabris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-75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3163"/>
        <w:gridCol w:w="1276"/>
        <w:gridCol w:w="850"/>
        <w:gridCol w:w="1418"/>
        <w:gridCol w:w="850"/>
      </w:tblGrid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68,3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Renāts Vasiljevs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-82,5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3163"/>
        <w:gridCol w:w="1276"/>
        <w:gridCol w:w="850"/>
        <w:gridCol w:w="1418"/>
        <w:gridCol w:w="850"/>
      </w:tblGrid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81,7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Andersons Artūrs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76,1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Kristaps Garančš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Kusa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</w:tbl>
    <w:p w:rsidR="00134740" w:rsidRPr="00E62D41" w:rsidRDefault="00134740" w:rsidP="0065096F">
      <w:pPr>
        <w:pStyle w:val="NoSpacing"/>
      </w:pP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-90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3163"/>
        <w:gridCol w:w="1276"/>
        <w:gridCol w:w="850"/>
        <w:gridCol w:w="1418"/>
        <w:gridCol w:w="850"/>
      </w:tblGrid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90,1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>
              <w:rPr>
                <w:rFonts w:ascii="Tahoma" w:hAnsi="Tahoma" w:cs="Tahoma"/>
                <w:color w:val="000000"/>
                <w:lang w:eastAsia="lv-LV"/>
              </w:rPr>
              <w:t>Andrejs F</w:t>
            </w:r>
            <w:r w:rsidRPr="00DF57DD">
              <w:rPr>
                <w:rFonts w:ascii="Tahoma" w:hAnsi="Tahoma" w:cs="Tahoma"/>
                <w:color w:val="000000"/>
                <w:lang w:eastAsia="lv-LV"/>
              </w:rPr>
              <w:t>iļipovs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140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Kusa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82,9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Ivo Šapels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135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Kusa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90,1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Gatis Grandāns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130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3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86,1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Jānis Irbe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112,5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7</w:t>
            </w:r>
          </w:p>
        </w:tc>
      </w:tr>
    </w:tbl>
    <w:p w:rsidR="00134740" w:rsidRPr="00E62D41" w:rsidRDefault="00134740" w:rsidP="0065096F">
      <w:pPr>
        <w:pStyle w:val="NoSpacing"/>
      </w:pP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-100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3163"/>
        <w:gridCol w:w="1276"/>
        <w:gridCol w:w="850"/>
        <w:gridCol w:w="1418"/>
        <w:gridCol w:w="850"/>
      </w:tblGrid>
      <w:tr w:rsidR="00134740" w:rsidRPr="00DF57DD">
        <w:tc>
          <w:tcPr>
            <w:tcW w:w="1198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90,4</w:t>
            </w:r>
          </w:p>
        </w:tc>
        <w:tc>
          <w:tcPr>
            <w:tcW w:w="3163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lang w:eastAsia="lv-LV"/>
              </w:rPr>
            </w:pPr>
            <w:r w:rsidRPr="00DF57DD">
              <w:rPr>
                <w:rFonts w:ascii="Tahoma" w:hAnsi="Tahoma" w:cs="Tahoma"/>
                <w:lang w:eastAsia="lv-LV"/>
              </w:rPr>
              <w:t>Gatis Šķēle</w:t>
            </w:r>
          </w:p>
        </w:tc>
        <w:tc>
          <w:tcPr>
            <w:tcW w:w="1276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100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418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</w:tbl>
    <w:p w:rsidR="00134740" w:rsidRPr="00E62D41" w:rsidRDefault="00134740" w:rsidP="0065096F">
      <w:pPr>
        <w:pStyle w:val="NoSpacing"/>
      </w:pPr>
    </w:p>
    <w:p w:rsidR="00134740" w:rsidRPr="001F057B" w:rsidRDefault="00134740" w:rsidP="0065096F">
      <w:pPr>
        <w:pStyle w:val="NoSpacing"/>
        <w:rPr>
          <w:b/>
          <w:bCs/>
        </w:rPr>
      </w:pPr>
      <w:r w:rsidRPr="001F057B">
        <w:rPr>
          <w:b/>
          <w:bCs/>
        </w:rPr>
        <w:t>Vīri</w:t>
      </w:r>
    </w:p>
    <w:p w:rsidR="00134740" w:rsidRPr="001F057B" w:rsidRDefault="00134740" w:rsidP="0065096F">
      <w:pPr>
        <w:pStyle w:val="NoSpacing"/>
        <w:rPr>
          <w:b/>
          <w:bCs/>
        </w:rPr>
      </w:pPr>
      <w:r w:rsidRPr="001F057B">
        <w:rPr>
          <w:b/>
          <w:bCs/>
        </w:rPr>
        <w:t>-75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1134"/>
        <w:gridCol w:w="709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2920CB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Personīgais svars</w:t>
            </w:r>
          </w:p>
        </w:tc>
        <w:tc>
          <w:tcPr>
            <w:tcW w:w="2444" w:type="dxa"/>
          </w:tcPr>
          <w:p w:rsidR="00134740" w:rsidRPr="00DF57DD" w:rsidRDefault="00134740" w:rsidP="002920CB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Vārds Uzvārds</w:t>
            </w:r>
          </w:p>
        </w:tc>
        <w:tc>
          <w:tcPr>
            <w:tcW w:w="1134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Rezultāts</w:t>
            </w:r>
          </w:p>
          <w:p w:rsidR="00134740" w:rsidRPr="00DF57DD" w:rsidRDefault="00134740" w:rsidP="002920CB">
            <w:pPr>
              <w:pStyle w:val="NoSpacing"/>
            </w:pPr>
            <w:r w:rsidRPr="00DF57DD">
              <w:t>Kg.</w:t>
            </w:r>
          </w:p>
        </w:tc>
        <w:tc>
          <w:tcPr>
            <w:tcW w:w="709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vieta</w:t>
            </w:r>
          </w:p>
        </w:tc>
        <w:tc>
          <w:tcPr>
            <w:tcW w:w="1701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komanda</w:t>
            </w:r>
          </w:p>
        </w:tc>
        <w:tc>
          <w:tcPr>
            <w:tcW w:w="850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punkti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2920CB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75v</w:t>
            </w:r>
          </w:p>
        </w:tc>
        <w:tc>
          <w:tcPr>
            <w:tcW w:w="2444" w:type="dxa"/>
          </w:tcPr>
          <w:p w:rsidR="00134740" w:rsidRPr="00DF57DD" w:rsidRDefault="00134740" w:rsidP="002920CB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Volkovs Didzis</w:t>
            </w:r>
          </w:p>
        </w:tc>
        <w:tc>
          <w:tcPr>
            <w:tcW w:w="1134" w:type="dxa"/>
          </w:tcPr>
          <w:p w:rsidR="00134740" w:rsidRPr="00DF57DD" w:rsidRDefault="00134740" w:rsidP="002920CB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90</w:t>
            </w:r>
          </w:p>
        </w:tc>
        <w:tc>
          <w:tcPr>
            <w:tcW w:w="709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1</w:t>
            </w:r>
          </w:p>
        </w:tc>
        <w:tc>
          <w:tcPr>
            <w:tcW w:w="1701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2920CB">
            <w:pPr>
              <w:pStyle w:val="NoSpacing"/>
            </w:pPr>
            <w:r w:rsidRPr="00DF57DD">
              <w:t>12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-82,5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1134"/>
        <w:gridCol w:w="709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81,2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Mārtiņš Lielups</w:t>
            </w:r>
          </w:p>
        </w:tc>
        <w:tc>
          <w:tcPr>
            <w:tcW w:w="113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135</w:t>
            </w:r>
          </w:p>
        </w:tc>
        <w:tc>
          <w:tcPr>
            <w:tcW w:w="709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81,5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Kaspars Mežvinskis</w:t>
            </w:r>
          </w:p>
        </w:tc>
        <w:tc>
          <w:tcPr>
            <w:tcW w:w="113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135</w:t>
            </w:r>
          </w:p>
        </w:tc>
        <w:tc>
          <w:tcPr>
            <w:tcW w:w="709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78,1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Kuzņicovs Aigars</w:t>
            </w:r>
          </w:p>
        </w:tc>
        <w:tc>
          <w:tcPr>
            <w:tcW w:w="113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120</w:t>
            </w:r>
          </w:p>
        </w:tc>
        <w:tc>
          <w:tcPr>
            <w:tcW w:w="709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3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-90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992"/>
        <w:gridCol w:w="851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84,0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Juris Cielavs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120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87,8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Raimonds Grīgs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115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-100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992"/>
        <w:gridCol w:w="851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93,8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Harijs Andersons V.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145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Sauleskalns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99,7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Armands Kupcis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140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2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98,7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Didzis Dumbergs V.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135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3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+100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992"/>
        <w:gridCol w:w="851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125,6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Valdis Balodis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185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Brīvais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111,1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Intars Grāvītis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175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Brīvais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9</w:t>
            </w:r>
          </w:p>
        </w:tc>
      </w:tr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123,1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Arājs Jānis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160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3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8</w:t>
            </w:r>
          </w:p>
        </w:tc>
      </w:tr>
    </w:tbl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Sievietes</w:t>
      </w:r>
    </w:p>
    <w:p w:rsidR="00134740" w:rsidRPr="003E037A" w:rsidRDefault="00134740" w:rsidP="0065096F">
      <w:pPr>
        <w:pStyle w:val="NoSpacing"/>
        <w:rPr>
          <w:b/>
          <w:bCs/>
        </w:rPr>
      </w:pPr>
      <w:r w:rsidRPr="003E037A">
        <w:rPr>
          <w:b/>
          <w:bCs/>
        </w:rPr>
        <w:t>-75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2444"/>
        <w:gridCol w:w="992"/>
        <w:gridCol w:w="851"/>
        <w:gridCol w:w="1701"/>
        <w:gridCol w:w="850"/>
      </w:tblGrid>
      <w:tr w:rsidR="00134740" w:rsidRPr="00DF57DD">
        <w:tc>
          <w:tcPr>
            <w:tcW w:w="1350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74,8</w:t>
            </w:r>
          </w:p>
        </w:tc>
        <w:tc>
          <w:tcPr>
            <w:tcW w:w="2444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Ieviņa Līģere</w:t>
            </w:r>
          </w:p>
        </w:tc>
        <w:tc>
          <w:tcPr>
            <w:tcW w:w="992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67,5</w:t>
            </w:r>
          </w:p>
        </w:tc>
        <w:tc>
          <w:tcPr>
            <w:tcW w:w="851" w:type="dxa"/>
          </w:tcPr>
          <w:p w:rsidR="00134740" w:rsidRPr="00DF57DD" w:rsidRDefault="00134740" w:rsidP="0065096F">
            <w:pPr>
              <w:pStyle w:val="NoSpacing"/>
              <w:rPr>
                <w:rFonts w:ascii="Tahoma" w:hAnsi="Tahoma" w:cs="Tahoma"/>
                <w:color w:val="000000"/>
                <w:lang w:eastAsia="lv-LV"/>
              </w:rPr>
            </w:pPr>
            <w:r w:rsidRPr="00DF57DD">
              <w:rPr>
                <w:rFonts w:ascii="Tahoma" w:hAnsi="Tahoma" w:cs="Tahoma"/>
                <w:color w:val="000000"/>
                <w:lang w:eastAsia="lv-LV"/>
              </w:rPr>
              <w:t>1</w:t>
            </w:r>
          </w:p>
        </w:tc>
        <w:tc>
          <w:tcPr>
            <w:tcW w:w="1701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SCK-Madona</w:t>
            </w:r>
          </w:p>
        </w:tc>
        <w:tc>
          <w:tcPr>
            <w:tcW w:w="850" w:type="dxa"/>
          </w:tcPr>
          <w:p w:rsidR="00134740" w:rsidRPr="00DF57DD" w:rsidRDefault="00134740" w:rsidP="0065096F">
            <w:pPr>
              <w:pStyle w:val="NoSpacing"/>
            </w:pPr>
            <w:r w:rsidRPr="00DF57DD">
              <w:t>12</w:t>
            </w:r>
          </w:p>
        </w:tc>
      </w:tr>
    </w:tbl>
    <w:p w:rsidR="00134740" w:rsidRDefault="00134740" w:rsidP="0065096F">
      <w:pPr>
        <w:pStyle w:val="NoSpacing"/>
      </w:pPr>
    </w:p>
    <w:p w:rsidR="00134740" w:rsidRDefault="00134740" w:rsidP="003E037A">
      <w:pPr>
        <w:pStyle w:val="NoSpacing"/>
      </w:pPr>
      <w:r>
        <w:t>Komandu vērtējumā tika ņemti seši labākie rezultāti.</w:t>
      </w:r>
    </w:p>
    <w:p w:rsidR="00134740" w:rsidRDefault="00134740" w:rsidP="003E037A">
      <w:pPr>
        <w:pStyle w:val="NoSpacing"/>
        <w:numPr>
          <w:ilvl w:val="0"/>
          <w:numId w:val="1"/>
        </w:numPr>
      </w:pPr>
      <w:r>
        <w:t>Vieta -72p.      SCK-Madona (12;12;12;12;12;12 )</w:t>
      </w:r>
    </w:p>
    <w:p w:rsidR="00134740" w:rsidRDefault="00134740" w:rsidP="003E037A">
      <w:pPr>
        <w:pStyle w:val="NoSpacing"/>
        <w:numPr>
          <w:ilvl w:val="0"/>
          <w:numId w:val="1"/>
        </w:numPr>
      </w:pPr>
      <w:r>
        <w:t>Vieta - 66p.     Sauleskalns (12;12;12;12;9;9 )</w:t>
      </w:r>
    </w:p>
    <w:p w:rsidR="00134740" w:rsidRPr="00E62D41" w:rsidRDefault="00134740" w:rsidP="003E037A">
      <w:pPr>
        <w:pStyle w:val="NoSpacing"/>
        <w:numPr>
          <w:ilvl w:val="0"/>
          <w:numId w:val="1"/>
        </w:numPr>
      </w:pPr>
      <w:r>
        <w:t>Vieta - 29p.     Kusa (12;9;8 )</w:t>
      </w:r>
    </w:p>
    <w:p w:rsidR="00134740" w:rsidRPr="00E62D41" w:rsidRDefault="00134740" w:rsidP="003E037A">
      <w:pPr>
        <w:pStyle w:val="NoSpacing"/>
      </w:pPr>
    </w:p>
    <w:p w:rsidR="00134740" w:rsidRPr="00E62D41" w:rsidRDefault="00134740" w:rsidP="0065096F">
      <w:pPr>
        <w:pStyle w:val="NoSpacing"/>
      </w:pPr>
    </w:p>
    <w:p w:rsidR="00134740" w:rsidRPr="00E62D41" w:rsidRDefault="00134740" w:rsidP="0065096F">
      <w:pPr>
        <w:pStyle w:val="NoSpacing"/>
      </w:pPr>
    </w:p>
    <w:p w:rsidR="00134740" w:rsidRPr="00E62D41" w:rsidRDefault="00134740" w:rsidP="0065096F">
      <w:pPr>
        <w:pStyle w:val="NoSpacing"/>
      </w:pPr>
    </w:p>
    <w:p w:rsidR="00134740" w:rsidRPr="00E62D41" w:rsidRDefault="00134740" w:rsidP="0065096F">
      <w:pPr>
        <w:pStyle w:val="NoSpacing"/>
      </w:pPr>
    </w:p>
    <w:p w:rsidR="00134740" w:rsidRDefault="00134740" w:rsidP="00EE16F4">
      <w:pPr>
        <w:jc w:val="center"/>
      </w:pPr>
    </w:p>
    <w:sectPr w:rsidR="00134740" w:rsidSect="00EE16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3E4"/>
    <w:multiLevelType w:val="hybridMultilevel"/>
    <w:tmpl w:val="BF2A4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F4"/>
    <w:rsid w:val="00071882"/>
    <w:rsid w:val="00084108"/>
    <w:rsid w:val="00101A58"/>
    <w:rsid w:val="00134740"/>
    <w:rsid w:val="0019709B"/>
    <w:rsid w:val="001A6AD5"/>
    <w:rsid w:val="001E266D"/>
    <w:rsid w:val="001F057B"/>
    <w:rsid w:val="001F1014"/>
    <w:rsid w:val="00237901"/>
    <w:rsid w:val="002532DF"/>
    <w:rsid w:val="002920CB"/>
    <w:rsid w:val="002E2C38"/>
    <w:rsid w:val="00330648"/>
    <w:rsid w:val="00392C24"/>
    <w:rsid w:val="003A602C"/>
    <w:rsid w:val="003B2748"/>
    <w:rsid w:val="003C2FAF"/>
    <w:rsid w:val="003D1B4D"/>
    <w:rsid w:val="003E037A"/>
    <w:rsid w:val="003E209F"/>
    <w:rsid w:val="003F1985"/>
    <w:rsid w:val="00415908"/>
    <w:rsid w:val="004537D3"/>
    <w:rsid w:val="00474848"/>
    <w:rsid w:val="004B4E8B"/>
    <w:rsid w:val="004D26DB"/>
    <w:rsid w:val="004E5EC3"/>
    <w:rsid w:val="00523E0F"/>
    <w:rsid w:val="00535696"/>
    <w:rsid w:val="005575CE"/>
    <w:rsid w:val="005A2F93"/>
    <w:rsid w:val="005B3A6B"/>
    <w:rsid w:val="005C5B48"/>
    <w:rsid w:val="006447FE"/>
    <w:rsid w:val="0065096F"/>
    <w:rsid w:val="00674C3D"/>
    <w:rsid w:val="007149DD"/>
    <w:rsid w:val="0072149A"/>
    <w:rsid w:val="00732347"/>
    <w:rsid w:val="00733FFD"/>
    <w:rsid w:val="007754A6"/>
    <w:rsid w:val="007923A2"/>
    <w:rsid w:val="007A13D2"/>
    <w:rsid w:val="007E1DCC"/>
    <w:rsid w:val="007E52AA"/>
    <w:rsid w:val="0084264E"/>
    <w:rsid w:val="008636B5"/>
    <w:rsid w:val="00875322"/>
    <w:rsid w:val="008D112E"/>
    <w:rsid w:val="009E007D"/>
    <w:rsid w:val="009E0695"/>
    <w:rsid w:val="00A04664"/>
    <w:rsid w:val="00A140FB"/>
    <w:rsid w:val="00A27D7C"/>
    <w:rsid w:val="00A42A56"/>
    <w:rsid w:val="00B150FD"/>
    <w:rsid w:val="00B422DF"/>
    <w:rsid w:val="00BB382F"/>
    <w:rsid w:val="00C0386C"/>
    <w:rsid w:val="00C73FF5"/>
    <w:rsid w:val="00D035DB"/>
    <w:rsid w:val="00D07B4B"/>
    <w:rsid w:val="00D520CA"/>
    <w:rsid w:val="00D566B5"/>
    <w:rsid w:val="00D812E4"/>
    <w:rsid w:val="00D86C03"/>
    <w:rsid w:val="00DB0813"/>
    <w:rsid w:val="00DF57DD"/>
    <w:rsid w:val="00E62D41"/>
    <w:rsid w:val="00EB25D5"/>
    <w:rsid w:val="00EC3960"/>
    <w:rsid w:val="00EE16F4"/>
    <w:rsid w:val="00F3014E"/>
    <w:rsid w:val="00F478BC"/>
    <w:rsid w:val="00F8327C"/>
    <w:rsid w:val="00F8501C"/>
    <w:rsid w:val="00FC337A"/>
    <w:rsid w:val="00FD3BA8"/>
    <w:rsid w:val="00FE2916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16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5096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1519</Words>
  <Characters>867</Characters>
  <Application>Microsoft Office Outlook</Application>
  <DocSecurity>0</DocSecurity>
  <Lines>0</Lines>
  <Paragraphs>0</Paragraphs>
  <ScaleCrop>false</ScaleCrop>
  <Company>Madonas novada pašvaldība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varis</dc:creator>
  <cp:keywords/>
  <dc:description/>
  <cp:lastModifiedBy>Maris</cp:lastModifiedBy>
  <cp:revision>2</cp:revision>
  <cp:lastPrinted>2010-11-15T12:27:00Z</cp:lastPrinted>
  <dcterms:created xsi:type="dcterms:W3CDTF">2010-11-23T08:31:00Z</dcterms:created>
  <dcterms:modified xsi:type="dcterms:W3CDTF">2010-11-23T08:31:00Z</dcterms:modified>
</cp:coreProperties>
</file>