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DC35" w14:textId="77777777" w:rsidR="00DD4101" w:rsidRDefault="00D5284D">
      <w:pPr>
        <w:pStyle w:val="Sarakstarindkopa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</w:t>
      </w:r>
    </w:p>
    <w:p w14:paraId="7321B2D2" w14:textId="77777777" w:rsidR="00DD4101" w:rsidRDefault="00DD4101">
      <w:pPr>
        <w:jc w:val="right"/>
        <w:rPr>
          <w:rFonts w:ascii="Times New Roman" w:hAnsi="Times New Roman"/>
          <w:sz w:val="24"/>
          <w:szCs w:val="24"/>
        </w:rPr>
      </w:pPr>
    </w:p>
    <w:p w14:paraId="6ED60CC2" w14:textId="77777777" w:rsidR="00DD4101" w:rsidRDefault="00D528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novada pašvaldībai</w:t>
      </w:r>
    </w:p>
    <w:p w14:paraId="24B47307" w14:textId="77777777" w:rsidR="00DD4101" w:rsidRDefault="00D528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Saieta laukums 1, Madona,</w:t>
      </w:r>
    </w:p>
    <w:p w14:paraId="39AD9375" w14:textId="77777777" w:rsidR="00DD4101" w:rsidRDefault="00D528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novads, LV-4801</w:t>
      </w:r>
    </w:p>
    <w:p w14:paraId="52FEC705" w14:textId="77777777" w:rsidR="00DD4101" w:rsidRDefault="00DD410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325EAA7" w14:textId="77777777" w:rsidR="00DD4101" w:rsidRDefault="00D528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30A7C85C" w14:textId="77777777" w:rsidR="00DD4101" w:rsidRDefault="00D5284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Konkursa dalībnieks,</w:t>
      </w:r>
    </w:p>
    <w:p w14:paraId="2FBE3409" w14:textId="77777777" w:rsidR="00DD4101" w:rsidRDefault="00D5284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Vārds Uzvārds vai nosaukums,</w:t>
      </w:r>
    </w:p>
    <w:p w14:paraId="2EDF031B" w14:textId="77777777" w:rsidR="00DD4101" w:rsidRDefault="00D5284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reģistrācijas numurs, pilnvarojums, amatpersonas amats</w:t>
      </w:r>
    </w:p>
    <w:p w14:paraId="3C86E160" w14:textId="77777777" w:rsidR="00DD4101" w:rsidRDefault="00D5284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un Vārds </w:t>
      </w:r>
      <w:r>
        <w:rPr>
          <w:rFonts w:ascii="Times New Roman" w:hAnsi="Times New Roman"/>
          <w:i/>
        </w:rPr>
        <w:t>Uzvārds, deklarētā/juridiskā adrese, saziņas veids</w:t>
      </w:r>
    </w:p>
    <w:p w14:paraId="1D80ED0E" w14:textId="77777777" w:rsidR="00DD4101" w:rsidRDefault="00DD4101">
      <w:pPr>
        <w:spacing w:after="0"/>
        <w:jc w:val="right"/>
        <w:rPr>
          <w:rFonts w:ascii="Times New Roman" w:hAnsi="Times New Roman"/>
          <w:i/>
        </w:rPr>
      </w:pPr>
    </w:p>
    <w:p w14:paraId="7612E901" w14:textId="77777777" w:rsidR="00DD4101" w:rsidRDefault="00D52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14:paraId="4E81D109" w14:textId="77777777" w:rsidR="00DD4101" w:rsidRDefault="00D52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Dalībai Madonas novada pašvaldības konkursā par uzņēmējdarbībai piemērota zemes gabala apbūves tiesību Madonas pilsētas teritorijā</w:t>
      </w:r>
    </w:p>
    <w:p w14:paraId="653D21E8" w14:textId="77777777" w:rsidR="00DD4101" w:rsidRDefault="00DD4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4AA0BD" w14:textId="77777777" w:rsidR="00DD4101" w:rsidRDefault="00D52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šī pieteikuma iesniegšanu </w:t>
      </w:r>
      <w:r>
        <w:rPr>
          <w:rFonts w:ascii="Times New Roman" w:hAnsi="Times New Roman"/>
          <w:sz w:val="24"/>
          <w:szCs w:val="24"/>
        </w:rPr>
        <w:t>__________________ apliecina interesi nodot Madonas novada pašvaldībai zemes gabala ar kadastra apzīmējumu _________________________ nekustamajā īpašumā _____________________, Madonā, apbūves tiesību un piesaka savu dalību rakstiskajā konkursā.</w:t>
      </w:r>
    </w:p>
    <w:p w14:paraId="4B055C3C" w14:textId="77777777" w:rsidR="00DD4101" w:rsidRDefault="00DD41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B04117" w14:textId="77777777" w:rsidR="00DD4101" w:rsidRDefault="00D52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 apliecina, ka:</w:t>
      </w:r>
    </w:p>
    <w:p w14:paraId="2FBDDA49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 ir zināma un saprotama konkursa kārtība un līguma slēgšanas tiesības ieguvušā subjekta pienākumi;</w:t>
      </w:r>
    </w:p>
    <w:p w14:paraId="216BEE93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 ir zināms un skaidri saprotams Madonas novada pašvaldības mērķis un nosacījumi attiecīgā nekustamā īpašuma attīstīšanā;</w:t>
      </w:r>
    </w:p>
    <w:p w14:paraId="44AC3EE4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m ir zināmi un saprotami normatīvie akti, kas regulē attiecīgā nekustamā īpašuma attīstīšanu un apbūvi;</w:t>
      </w:r>
    </w:p>
    <w:p w14:paraId="1EF5813B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tās rīcībā ir pilnīga informācija par nekustamo īpašumu un tā ir pietiekama un saprotama, lai piedalītos konkursā un slēgtu līgumu;</w:t>
      </w:r>
    </w:p>
    <w:p w14:paraId="4B6B6416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uzdevis visus nes</w:t>
      </w:r>
      <w:r>
        <w:rPr>
          <w:rFonts w:ascii="Times New Roman" w:hAnsi="Times New Roman"/>
          <w:sz w:val="24"/>
          <w:szCs w:val="24"/>
        </w:rPr>
        <w:t>kaidros, precizējošos jautājumus, bet, ja jautājumi nav uzdoti, tādu nav;</w:t>
      </w:r>
    </w:p>
    <w:p w14:paraId="71EB8DE9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piekrīt pildīt konkursa noteikumiem pievienotā līguma projektā noteiktos pienākumus;</w:t>
      </w:r>
    </w:p>
    <w:p w14:paraId="74B00F63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visas šajā pieteikumā sniegtās ziņas ir patiesas;</w:t>
      </w:r>
    </w:p>
    <w:p w14:paraId="214B50F6" w14:textId="77777777" w:rsidR="00DD4101" w:rsidRDefault="00D5284D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 ieinteresēts citu pretendentu piedāvājumos </w:t>
      </w:r>
      <w:r>
        <w:rPr>
          <w:rFonts w:ascii="Times New Roman" w:hAnsi="Times New Roman"/>
          <w:sz w:val="24"/>
          <w:szCs w:val="24"/>
        </w:rPr>
        <w:t>dalībai šajā konkursā.</w:t>
      </w:r>
    </w:p>
    <w:p w14:paraId="616DBAEB" w14:textId="77777777" w:rsidR="00DD4101" w:rsidRDefault="00DD4101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624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7656"/>
      </w:tblGrid>
      <w:tr w:rsidR="00DD4101" w14:paraId="10BF2663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A323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p.k.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406B" w14:textId="77777777" w:rsidR="00DD4101" w:rsidRDefault="00D5284D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 par piedāvāto zemes gabalu</w:t>
            </w:r>
          </w:p>
        </w:tc>
      </w:tr>
      <w:tr w:rsidR="00DD4101" w14:paraId="42A4731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4B75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06B" w14:textId="77777777" w:rsidR="00DD4101" w:rsidRDefault="00D5284D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gabala kadastra apzīmējums:</w:t>
            </w:r>
          </w:p>
        </w:tc>
      </w:tr>
      <w:tr w:rsidR="00DD4101" w14:paraId="3A38139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185E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8DE9" w14:textId="77777777" w:rsidR="00DD4101" w:rsidRDefault="00D5284D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vienības adrese</w:t>
            </w:r>
          </w:p>
        </w:tc>
      </w:tr>
      <w:tr w:rsidR="00DD4101" w14:paraId="41727AD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4992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24FC" w14:textId="77777777" w:rsidR="00DD4101" w:rsidRDefault="00D5284D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Apbūvei nododamā zemes gabala platība</w:t>
            </w:r>
          </w:p>
        </w:tc>
      </w:tr>
      <w:tr w:rsidR="00DD4101" w14:paraId="314CC32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52C9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D5AB" w14:textId="77777777" w:rsidR="00DD4101" w:rsidRDefault="00D5284D">
            <w:pPr>
              <w:pStyle w:val="Sarakstarindkop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gabals IR/NAV vai VAR/VARĒS tikt piemērots laukuma izbūvei, </w:t>
            </w:r>
            <w:r>
              <w:rPr>
                <w:rFonts w:ascii="Times New Roman" w:hAnsi="Times New Roman"/>
                <w:sz w:val="24"/>
                <w:szCs w:val="24"/>
              </w:rPr>
              <w:t>jaunas noliktavas/ražošanas izbūvei, saules paneļu uzstādīšanai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nevajadzīgo svītrot)</w:t>
            </w:r>
          </w:p>
        </w:tc>
      </w:tr>
      <w:tr w:rsidR="00DD4101" w14:paraId="7A20845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CA2A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8CCA" w14:textId="77777777" w:rsidR="00DD4101" w:rsidRDefault="00D5284D">
            <w:pPr>
              <w:pStyle w:val="Sarakstarindkopa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Zemes gabalam IR/NAV apgrūtinājumi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nevajadzīgo svītrot)</w:t>
            </w:r>
          </w:p>
          <w:p w14:paraId="3FB411ED" w14:textId="77777777" w:rsidR="00DD4101" w:rsidRDefault="00D5284D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ir, norādīt kādi: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DD4101" w14:paraId="580F17F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F63D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6D16" w14:textId="77777777" w:rsidR="00DD4101" w:rsidRDefault="00D5284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Zemes gabalam IR/NAV apgrūtinājumi, kas nebūtiski ietekmē apbūvi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nevajadzīgo svītrot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F5A02F" w14:textId="77777777" w:rsidR="00DD4101" w:rsidRDefault="00D5284D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ir, norādīt kādi: ______________________________________________________________</w:t>
            </w:r>
          </w:p>
        </w:tc>
      </w:tr>
      <w:tr w:rsidR="00DD4101" w14:paraId="2567277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5D4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3AD4" w14:textId="77777777" w:rsidR="00DD4101" w:rsidRDefault="00D5284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gabalam </w:t>
            </w:r>
            <w:r>
              <w:rPr>
                <w:rFonts w:ascii="Times New Roman" w:hAnsi="Times New Roman"/>
                <w:sz w:val="24"/>
                <w:szCs w:val="24"/>
              </w:rPr>
              <w:t>IR/NAV nereģistrēti apgrūtinājumi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nevajadzīgo svītrot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4E4B7AD" w14:textId="77777777" w:rsidR="00DD4101" w:rsidRDefault="00D5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ir, norādīt kādi: ______________________________________________________________</w:t>
            </w:r>
          </w:p>
        </w:tc>
      </w:tr>
      <w:tr w:rsidR="00DD4101" w14:paraId="1E3D5D13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BBE1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4A55" w14:textId="77777777" w:rsidR="00DD4101" w:rsidRDefault="00D5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gabalam IR/NAV brīva publiska piekļuve</w:t>
            </w:r>
          </w:p>
        </w:tc>
      </w:tr>
      <w:tr w:rsidR="00DD4101" w14:paraId="71913A96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57BD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C7D6" w14:textId="77777777" w:rsidR="00DD4101" w:rsidRDefault="00D5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gabalam IR/NAV iespēja izveidot piekļuvi ne tālāk par </w:t>
            </w:r>
            <w:r>
              <w:rPr>
                <w:rFonts w:ascii="Times New Roman" w:hAnsi="Times New Roman"/>
                <w:sz w:val="24"/>
                <w:szCs w:val="24"/>
              </w:rPr>
              <w:t>______ m no esoša valsts vai pašvaldības autoceļa/ielas</w:t>
            </w:r>
          </w:p>
        </w:tc>
      </w:tr>
      <w:tr w:rsidR="00DD4101" w14:paraId="69EAE75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8CE1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8A0C" w14:textId="77777777" w:rsidR="00DD4101" w:rsidRDefault="00D5284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Zemes gabalā vai īpašumos, ar ko tas robežojas, IR/NAV attīstīta vai ir potenciāla iespēja attīstīt uzņēmējdarbībai piemērotu infrastruktūru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nevajadzīgo svītrot)</w:t>
            </w:r>
          </w:p>
        </w:tc>
      </w:tr>
      <w:tr w:rsidR="00DD4101" w14:paraId="70D9E33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E866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766E" w14:textId="77777777" w:rsidR="00DD4101" w:rsidRDefault="00D5284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gabalā IR/NAV esošas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 ir iespēja izveidot inženierkomunikācijas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(nevajadzīgo svītrot)</w:t>
            </w:r>
          </w:p>
          <w:p w14:paraId="16365106" w14:textId="77777777" w:rsidR="00DD4101" w:rsidRDefault="00D5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ir, norādīt kādas:</w:t>
            </w:r>
          </w:p>
          <w:p w14:paraId="3CCF1EB5" w14:textId="77777777" w:rsidR="00DD4101" w:rsidRDefault="00DD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01" w14:paraId="49BA231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95AE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2E1F" w14:textId="77777777" w:rsidR="00DD4101" w:rsidRDefault="00D5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Apbūves termiņš 10 gadi</w:t>
            </w:r>
          </w:p>
        </w:tc>
      </w:tr>
      <w:tr w:rsidR="00DD4101" w14:paraId="252F647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1729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2A87" w14:textId="77777777" w:rsidR="00DD4101" w:rsidRDefault="00D5284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Maksa par apbūves tiesību gadā: ______EUR (=/&gt;0) veicot apmaksu 1x gadā</w:t>
            </w:r>
          </w:p>
        </w:tc>
      </w:tr>
      <w:tr w:rsidR="00DD4101" w14:paraId="153532B8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365E" w14:textId="77777777" w:rsidR="00DD4101" w:rsidRDefault="00D5284D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7C88" w14:textId="77777777" w:rsidR="00DD4101" w:rsidRDefault="00D5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Cita informācija, kas konkursa dalībniekam </w:t>
            </w:r>
            <w:r>
              <w:rPr>
                <w:rFonts w:ascii="Times New Roman" w:hAnsi="Times New Roman"/>
                <w:sz w:val="24"/>
                <w:szCs w:val="24"/>
              </w:rPr>
              <w:t>liekas svarīga_______________________________________________________</w:t>
            </w:r>
          </w:p>
        </w:tc>
      </w:tr>
    </w:tbl>
    <w:p w14:paraId="34E770FF" w14:textId="77777777" w:rsidR="00DD4101" w:rsidRDefault="00DD4101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E6AA4C" w14:textId="77777777" w:rsidR="00DD4101" w:rsidRDefault="00D5284D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Pieteikumam pievienota karte vai zemes robežu plāns, kurā iezīmēta apbūves tiesības teritorija;</w:t>
      </w:r>
    </w:p>
    <w:p w14:paraId="05200047" w14:textId="77777777" w:rsidR="00DD4101" w:rsidRDefault="00D5284D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 parakstu apliecinu, ka piedāvātais zemes gabals ir vai varēs tikt </w:t>
      </w:r>
      <w:r>
        <w:rPr>
          <w:rFonts w:ascii="Times New Roman" w:hAnsi="Times New Roman"/>
          <w:sz w:val="20"/>
          <w:szCs w:val="20"/>
        </w:rPr>
        <w:t xml:space="preserve">izmantojams Madonas novada pašvaldības projekta idejas Atbalsts uzņēmējdarbībai nepieciešamās publiskās infrastruktūras attīstībai, veicinot pāreju uz </w:t>
      </w:r>
      <w:proofErr w:type="spellStart"/>
      <w:r>
        <w:rPr>
          <w:rFonts w:ascii="Times New Roman" w:hAnsi="Times New Roman"/>
          <w:sz w:val="20"/>
          <w:szCs w:val="20"/>
        </w:rPr>
        <w:t>klimatneitrālu</w:t>
      </w:r>
      <w:proofErr w:type="spellEnd"/>
      <w:r>
        <w:rPr>
          <w:rFonts w:ascii="Times New Roman" w:hAnsi="Times New Roman"/>
          <w:sz w:val="20"/>
          <w:szCs w:val="20"/>
        </w:rPr>
        <w:t xml:space="preserve"> ekonomiku ietvaros.</w:t>
      </w:r>
    </w:p>
    <w:p w14:paraId="37B74F07" w14:textId="77777777" w:rsidR="00DD4101" w:rsidRDefault="00DD41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5F91F8" w14:textId="77777777" w:rsidR="00DD4101" w:rsidRDefault="00DD41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6F8315" w14:textId="77777777" w:rsidR="00DD4101" w:rsidRDefault="00D5284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</w:p>
    <w:p w14:paraId="680461A4" w14:textId="77777777" w:rsidR="00DD4101" w:rsidRDefault="00D5284D">
      <w:pPr>
        <w:spacing w:after="0"/>
        <w:jc w:val="right"/>
      </w:pPr>
      <w:r>
        <w:rPr>
          <w:rFonts w:ascii="Times New Roman" w:hAnsi="Times New Roman"/>
          <w:sz w:val="20"/>
          <w:szCs w:val="20"/>
        </w:rPr>
        <w:t>(paraksts, vārds un uzvārds, datums)</w:t>
      </w:r>
    </w:p>
    <w:sectPr w:rsidR="00DD410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297F" w14:textId="77777777" w:rsidR="00D5284D" w:rsidRDefault="00D5284D">
      <w:pPr>
        <w:spacing w:after="0" w:line="240" w:lineRule="auto"/>
      </w:pPr>
      <w:r>
        <w:separator/>
      </w:r>
    </w:p>
  </w:endnote>
  <w:endnote w:type="continuationSeparator" w:id="0">
    <w:p w14:paraId="077C5377" w14:textId="77777777" w:rsidR="00D5284D" w:rsidRDefault="00D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AC5C" w14:textId="77777777" w:rsidR="00D5284D" w:rsidRDefault="00D528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5E7A49" w14:textId="77777777" w:rsidR="00D5284D" w:rsidRDefault="00D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110"/>
    <w:multiLevelType w:val="multilevel"/>
    <w:tmpl w:val="48101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E43EE"/>
    <w:multiLevelType w:val="multilevel"/>
    <w:tmpl w:val="95882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1844"/>
    <w:multiLevelType w:val="multilevel"/>
    <w:tmpl w:val="2CB6A610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4101"/>
    <w:rsid w:val="00BC7212"/>
    <w:rsid w:val="00D5284D"/>
    <w:rsid w:val="00D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D01"/>
  <w15:docId w15:val="{A62F45F8-E2DD-4A82-A2FF-3DB0FA5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2158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Semjonova</dc:creator>
  <dc:description/>
  <cp:lastModifiedBy>LauraK</cp:lastModifiedBy>
  <cp:revision>2</cp:revision>
  <dcterms:created xsi:type="dcterms:W3CDTF">2023-05-12T08:07:00Z</dcterms:created>
  <dcterms:modified xsi:type="dcterms:W3CDTF">2023-05-12T08:07:00Z</dcterms:modified>
</cp:coreProperties>
</file>