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106"/>
        <w:gridCol w:w="1191"/>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F80319">
        <w:trPr>
          <w:trHeight w:val="1248"/>
        </w:trPr>
        <w:tc>
          <w:tcPr>
            <w:tcW w:w="896" w:type="dxa"/>
            <w:hideMark/>
          </w:tcPr>
          <w:p w14:paraId="467DF69C" w14:textId="77777777" w:rsidR="001A6BFB" w:rsidRPr="00F80319" w:rsidRDefault="001A6BFB" w:rsidP="00F80319">
            <w:pPr>
              <w:spacing w:line="276" w:lineRule="auto"/>
              <w:jc w:val="center"/>
              <w:rPr>
                <w:b/>
                <w:sz w:val="22"/>
              </w:rPr>
            </w:pPr>
            <w:r w:rsidRPr="00F80319">
              <w:rPr>
                <w:b/>
                <w:sz w:val="22"/>
              </w:rPr>
              <w:t>Nr.p.k.</w:t>
            </w:r>
          </w:p>
        </w:tc>
        <w:tc>
          <w:tcPr>
            <w:tcW w:w="1975" w:type="dxa"/>
            <w:hideMark/>
          </w:tcPr>
          <w:p w14:paraId="696A9A15" w14:textId="77777777" w:rsidR="001A6BFB" w:rsidRPr="00F80319" w:rsidRDefault="001A6BFB" w:rsidP="00F80319">
            <w:pPr>
              <w:spacing w:line="276" w:lineRule="auto"/>
              <w:jc w:val="center"/>
              <w:rPr>
                <w:b/>
                <w:sz w:val="22"/>
              </w:rPr>
            </w:pPr>
            <w:r w:rsidRPr="00F80319">
              <w:rPr>
                <w:b/>
                <w:sz w:val="22"/>
              </w:rPr>
              <w:t>Izmaksu pozīcijas nosaukums</w:t>
            </w:r>
          </w:p>
        </w:tc>
        <w:tc>
          <w:tcPr>
            <w:tcW w:w="1352" w:type="dxa"/>
            <w:hideMark/>
          </w:tcPr>
          <w:p w14:paraId="39A6088C" w14:textId="77777777" w:rsidR="001A6BFB" w:rsidRPr="00F80319" w:rsidRDefault="001A6BFB" w:rsidP="00F80319">
            <w:pPr>
              <w:spacing w:line="276" w:lineRule="auto"/>
              <w:jc w:val="center"/>
              <w:rPr>
                <w:b/>
                <w:sz w:val="22"/>
              </w:rPr>
            </w:pPr>
            <w:r w:rsidRPr="00F80319">
              <w:rPr>
                <w:b/>
                <w:sz w:val="22"/>
              </w:rPr>
              <w:t>Vienības nosaukums</w:t>
            </w:r>
          </w:p>
        </w:tc>
        <w:tc>
          <w:tcPr>
            <w:tcW w:w="1016" w:type="dxa"/>
            <w:hideMark/>
          </w:tcPr>
          <w:p w14:paraId="31A2B26F" w14:textId="77777777" w:rsidR="001A6BFB" w:rsidRPr="00F80319" w:rsidRDefault="001A6BFB" w:rsidP="00F80319">
            <w:pPr>
              <w:spacing w:line="276" w:lineRule="auto"/>
              <w:jc w:val="center"/>
              <w:rPr>
                <w:b/>
                <w:sz w:val="22"/>
              </w:rPr>
            </w:pPr>
            <w:r w:rsidRPr="00F80319">
              <w:rPr>
                <w:b/>
                <w:sz w:val="22"/>
              </w:rPr>
              <w:t xml:space="preserve">Vienību skaits </w:t>
            </w:r>
            <w:r w:rsidRPr="00F80319">
              <w:rPr>
                <w:b/>
                <w:sz w:val="22"/>
              </w:rPr>
              <w:br/>
              <w:t>(A)</w:t>
            </w:r>
          </w:p>
        </w:tc>
        <w:tc>
          <w:tcPr>
            <w:tcW w:w="1106" w:type="dxa"/>
            <w:hideMark/>
          </w:tcPr>
          <w:p w14:paraId="49A4226B" w14:textId="77777777" w:rsidR="001A6BFB" w:rsidRPr="00F80319" w:rsidRDefault="001A6BFB" w:rsidP="00F80319">
            <w:pPr>
              <w:spacing w:line="276" w:lineRule="auto"/>
              <w:jc w:val="center"/>
              <w:rPr>
                <w:b/>
                <w:sz w:val="22"/>
              </w:rPr>
            </w:pPr>
            <w:r w:rsidRPr="00F80319">
              <w:rPr>
                <w:b/>
                <w:sz w:val="22"/>
              </w:rPr>
              <w:t>Vienības izmaksas, EUR</w:t>
            </w:r>
            <w:r w:rsidRPr="00F80319">
              <w:rPr>
                <w:b/>
                <w:sz w:val="22"/>
              </w:rPr>
              <w:br/>
              <w:t>(B)</w:t>
            </w:r>
          </w:p>
        </w:tc>
        <w:tc>
          <w:tcPr>
            <w:tcW w:w="1191" w:type="dxa"/>
            <w:hideMark/>
          </w:tcPr>
          <w:p w14:paraId="38C93166" w14:textId="77777777" w:rsidR="001A6BFB" w:rsidRPr="00F80319" w:rsidRDefault="001A6BFB" w:rsidP="00F80319">
            <w:pPr>
              <w:spacing w:line="276" w:lineRule="auto"/>
              <w:jc w:val="center"/>
              <w:rPr>
                <w:b/>
                <w:sz w:val="22"/>
              </w:rPr>
            </w:pPr>
            <w:r w:rsidRPr="00F80319">
              <w:rPr>
                <w:b/>
                <w:sz w:val="22"/>
              </w:rPr>
              <w:t>Kopējā summa, EUR</w:t>
            </w:r>
            <w:r w:rsidRPr="00F80319">
              <w:rPr>
                <w:b/>
                <w:sz w:val="22"/>
              </w:rPr>
              <w:br/>
              <w:t>(A*B)</w:t>
            </w:r>
          </w:p>
        </w:tc>
        <w:tc>
          <w:tcPr>
            <w:tcW w:w="1957" w:type="dxa"/>
            <w:hideMark/>
          </w:tcPr>
          <w:p w14:paraId="1978D752" w14:textId="38E2DFE5" w:rsidR="001A6BFB" w:rsidRPr="00F80319" w:rsidRDefault="001A6BFB" w:rsidP="00F80319">
            <w:pPr>
              <w:spacing w:line="276" w:lineRule="auto"/>
              <w:jc w:val="center"/>
              <w:rPr>
                <w:b/>
                <w:sz w:val="22"/>
              </w:rPr>
            </w:pPr>
            <w:r w:rsidRPr="00F80319">
              <w:rPr>
                <w:b/>
                <w:sz w:val="22"/>
              </w:rPr>
              <w:t>Atbilstošās aktivitātes no</w:t>
            </w:r>
            <w:r w:rsidR="002A074E" w:rsidRPr="00F80319">
              <w:rPr>
                <w:b/>
                <w:sz w:val="22"/>
              </w:rPr>
              <w:t>s</w:t>
            </w:r>
            <w:r w:rsidRPr="00F80319">
              <w:rPr>
                <w:b/>
                <w:sz w:val="22"/>
              </w:rPr>
              <w:t>aukums un nr. (no 2.</w:t>
            </w:r>
            <w:r w:rsidR="008C3D20" w:rsidRPr="00F80319">
              <w:rPr>
                <w:b/>
                <w:sz w:val="22"/>
              </w:rPr>
              <w:t>3</w:t>
            </w:r>
            <w:r w:rsidR="00E34E04" w:rsidRPr="00F80319">
              <w:rPr>
                <w:b/>
                <w:sz w:val="22"/>
              </w:rPr>
              <w:t>.</w:t>
            </w:r>
            <w:r w:rsidRPr="00F80319">
              <w:rPr>
                <w:b/>
                <w:sz w:val="22"/>
              </w:rPr>
              <w:t xml:space="preserve"> sadaļas)</w:t>
            </w:r>
          </w:p>
        </w:tc>
      </w:tr>
      <w:tr w:rsidR="00D802D8" w:rsidRPr="00EC76BE" w14:paraId="392D13F7" w14:textId="77777777" w:rsidTr="00F80319">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106" w:type="dxa"/>
            <w:noWrap/>
            <w:hideMark/>
          </w:tcPr>
          <w:p w14:paraId="56EF5318" w14:textId="77777777" w:rsidR="001A6BFB" w:rsidRPr="00EC76BE" w:rsidRDefault="001A6BFB" w:rsidP="001A6BFB">
            <w:r w:rsidRPr="00EC76BE">
              <w:t> </w:t>
            </w:r>
          </w:p>
        </w:tc>
        <w:tc>
          <w:tcPr>
            <w:tcW w:w="1191"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F80319">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106" w:type="dxa"/>
            <w:noWrap/>
            <w:hideMark/>
          </w:tcPr>
          <w:p w14:paraId="1ADEB7C4" w14:textId="77777777" w:rsidR="001A6BFB" w:rsidRPr="00EC76BE" w:rsidRDefault="001A6BFB" w:rsidP="001A6BFB">
            <w:r w:rsidRPr="00EC76BE">
              <w:t> </w:t>
            </w:r>
          </w:p>
        </w:tc>
        <w:tc>
          <w:tcPr>
            <w:tcW w:w="1191"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F80319">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106" w:type="dxa"/>
            <w:noWrap/>
            <w:hideMark/>
          </w:tcPr>
          <w:p w14:paraId="712634A9" w14:textId="77777777" w:rsidR="001A6BFB" w:rsidRPr="00EC76BE" w:rsidRDefault="001A6BFB" w:rsidP="001A6BFB">
            <w:r w:rsidRPr="00EC76BE">
              <w:t> </w:t>
            </w:r>
          </w:p>
        </w:tc>
        <w:tc>
          <w:tcPr>
            <w:tcW w:w="1191"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F80319">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106" w:type="dxa"/>
            <w:noWrap/>
          </w:tcPr>
          <w:p w14:paraId="3D9A60DB" w14:textId="77777777" w:rsidR="00E16ED8" w:rsidRPr="00EC76BE" w:rsidRDefault="00E16ED8" w:rsidP="001A6BFB"/>
        </w:tc>
        <w:tc>
          <w:tcPr>
            <w:tcW w:w="1191"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F80319">
        <w:trPr>
          <w:trHeight w:val="312"/>
        </w:trPr>
        <w:tc>
          <w:tcPr>
            <w:tcW w:w="6345"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191"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9CA" w14:textId="77777777" w:rsidR="00C02E6A" w:rsidRDefault="00C02E6A" w:rsidP="0038492F">
      <w:r>
        <w:separator/>
      </w:r>
    </w:p>
    <w:p w14:paraId="165B5B62" w14:textId="77777777" w:rsidR="00C02E6A" w:rsidRDefault="00C02E6A" w:rsidP="0038492F"/>
  </w:endnote>
  <w:endnote w:type="continuationSeparator" w:id="0">
    <w:p w14:paraId="6BA68387" w14:textId="77777777" w:rsidR="00C02E6A" w:rsidRDefault="00C02E6A" w:rsidP="0038492F">
      <w:r>
        <w:continuationSeparator/>
      </w:r>
    </w:p>
    <w:p w14:paraId="6E10C0C9" w14:textId="77777777" w:rsidR="00C02E6A" w:rsidRDefault="00C02E6A" w:rsidP="0038492F"/>
  </w:endnote>
  <w:endnote w:type="continuationNotice" w:id="1">
    <w:p w14:paraId="663282A1" w14:textId="77777777" w:rsidR="00C02E6A" w:rsidRDefault="00C02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7F56F21E" w14:textId="27C53A0F"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36C43"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E20EB"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D5022">
          <w:rPr>
            <w:b/>
            <w:noProof/>
            <w:color w:val="633C90" w:themeColor="background1"/>
          </w:rPr>
          <w:t>4</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6172" w14:textId="77777777" w:rsidR="00C02E6A" w:rsidRDefault="00C02E6A" w:rsidP="0038492F">
      <w:r>
        <w:separator/>
      </w:r>
    </w:p>
    <w:p w14:paraId="5F2D2FD9" w14:textId="77777777" w:rsidR="00C02E6A" w:rsidRDefault="00C02E6A" w:rsidP="0038492F"/>
  </w:footnote>
  <w:footnote w:type="continuationSeparator" w:id="0">
    <w:p w14:paraId="60AB23A9" w14:textId="77777777" w:rsidR="00C02E6A" w:rsidRDefault="00C02E6A" w:rsidP="0038492F">
      <w:r>
        <w:continuationSeparator/>
      </w:r>
    </w:p>
    <w:p w14:paraId="2083EA9B" w14:textId="77777777" w:rsidR="00C02E6A" w:rsidRDefault="00C02E6A" w:rsidP="0038492F"/>
  </w:footnote>
  <w:footnote w:type="continuationNotice" w:id="1">
    <w:p w14:paraId="4F0834B0" w14:textId="77777777" w:rsidR="00C02E6A" w:rsidRDefault="00C02E6A">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15C"/>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5022"/>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73FF1"/>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331D"/>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2E6A"/>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0319"/>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78741E14-353C-41D5-9BF1-EDFEE44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DADF-5AC9-40D4-89A3-2CDD5977F9B9}">
  <ds:schemaRefs>
    <ds:schemaRef ds:uri="http://schemas.openxmlformats.org/officeDocument/2006/bibliography"/>
  </ds:schemaRefs>
</ds:datastoreItem>
</file>

<file path=customXml/itemProps2.xml><?xml version="1.0" encoding="utf-8"?>
<ds:datastoreItem xmlns:ds="http://schemas.openxmlformats.org/officeDocument/2006/customXml" ds:itemID="{5454C6BB-858D-46C9-8977-114ABA23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7</Pages>
  <Words>4261</Words>
  <Characters>2430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IlzeR</cp:lastModifiedBy>
  <cp:revision>2</cp:revision>
  <cp:lastPrinted>2019-02-22T11:59:00Z</cp:lastPrinted>
  <dcterms:created xsi:type="dcterms:W3CDTF">2019-04-17T17:27:00Z</dcterms:created>
  <dcterms:modified xsi:type="dcterms:W3CDTF">2019-04-17T17:27:00Z</dcterms:modified>
</cp:coreProperties>
</file>